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ED9" w:rsidRDefault="001F076B" w:rsidP="001F076B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584200</wp:posOffset>
            </wp:positionV>
            <wp:extent cx="5846138" cy="8467725"/>
            <wp:effectExtent l="0" t="0" r="2540" b="0"/>
            <wp:wrapTight wrapText="bothSides">
              <wp:wrapPolygon edited="0">
                <wp:start x="0" y="0"/>
                <wp:lineTo x="0" y="21527"/>
                <wp:lineTo x="21539" y="21527"/>
                <wp:lineTo x="215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138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67ED9" w:rsidSect="001F076B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6B"/>
    <w:rsid w:val="001F076B"/>
    <w:rsid w:val="00231430"/>
    <w:rsid w:val="00A6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C5123-7338-4EA2-9597-5B1DB8A5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EC77FAED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L. Rouffet-Britton</dc:creator>
  <cp:keywords/>
  <dc:description/>
  <cp:lastModifiedBy>Mrs L. Rouffet-Britton</cp:lastModifiedBy>
  <cp:revision>1</cp:revision>
  <dcterms:created xsi:type="dcterms:W3CDTF">2020-06-01T11:15:00Z</dcterms:created>
  <dcterms:modified xsi:type="dcterms:W3CDTF">2020-06-01T11:20:00Z</dcterms:modified>
</cp:coreProperties>
</file>