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84" w:rsidRDefault="00E62E84">
      <w:r>
        <w:rPr>
          <w:noProof/>
          <w:lang w:eastAsia="en-GB"/>
        </w:rPr>
        <w:drawing>
          <wp:inline distT="0" distB="0" distL="0" distR="0">
            <wp:extent cx="5724525" cy="396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84" w:rsidRPr="00E62E84" w:rsidRDefault="00E62E84" w:rsidP="00E62E84"/>
    <w:p w:rsidR="00E62E84" w:rsidRDefault="00E62E84" w:rsidP="00E62E84">
      <w:bookmarkStart w:id="0" w:name="_GoBack"/>
      <w:bookmarkEnd w:id="0"/>
    </w:p>
    <w:p w:rsidR="00967ED9" w:rsidRPr="00E62E84" w:rsidRDefault="00E62E84" w:rsidP="00E62E84">
      <w:pPr>
        <w:tabs>
          <w:tab w:val="left" w:pos="3525"/>
        </w:tabs>
      </w:pPr>
      <w:r>
        <w:tab/>
      </w:r>
      <w:r>
        <w:rPr>
          <w:noProof/>
          <w:lang w:eastAsia="en-GB"/>
        </w:rPr>
        <w:drawing>
          <wp:inline distT="0" distB="0" distL="0" distR="0">
            <wp:extent cx="5724525" cy="395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ED9" w:rsidRPr="00E62E84" w:rsidSect="00E62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4"/>
    <w:rsid w:val="00231430"/>
    <w:rsid w:val="00A651FE"/>
    <w:rsid w:val="00E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EF25"/>
  <w15:chartTrackingRefBased/>
  <w15:docId w15:val="{047A688F-EA56-4AD7-A9FC-FD49F7B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612A16FC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Rouffet-Britton</dc:creator>
  <cp:keywords/>
  <dc:description/>
  <cp:lastModifiedBy>Mrs L. Rouffet-Britton</cp:lastModifiedBy>
  <cp:revision>1</cp:revision>
  <dcterms:created xsi:type="dcterms:W3CDTF">2019-11-26T15:17:00Z</dcterms:created>
  <dcterms:modified xsi:type="dcterms:W3CDTF">2019-11-26T15:25:00Z</dcterms:modified>
</cp:coreProperties>
</file>